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B6" w:rsidRPr="00896087" w:rsidRDefault="00274472" w:rsidP="00D154B6">
      <w:pPr>
        <w:pStyle w:val="Kontaktinfo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="00D154B6" w:rsidRPr="00896087">
        <w:rPr>
          <w:rFonts w:ascii="Times New Roman" w:hAnsi="Times New Roman" w:cs="Times New Roman"/>
          <w:b/>
          <w:sz w:val="28"/>
          <w:szCs w:val="28"/>
        </w:rPr>
        <w:t>inladung zur Mitgliederversammlung</w:t>
      </w:r>
    </w:p>
    <w:p w:rsidR="00D154B6" w:rsidRPr="00896087" w:rsidRDefault="00D154B6" w:rsidP="00D154B6">
      <w:pPr>
        <w:pStyle w:val="Kontaktinfos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087">
        <w:rPr>
          <w:rFonts w:ascii="Times New Roman" w:hAnsi="Times New Roman" w:cs="Times New Roman"/>
          <w:sz w:val="28"/>
          <w:szCs w:val="28"/>
        </w:rPr>
        <w:t>der Regionalgruppe Rhein-Main im LCD e.V.</w:t>
      </w:r>
    </w:p>
    <w:p w:rsidR="00FF2081" w:rsidRPr="00896087" w:rsidRDefault="00D154B6" w:rsidP="00D154B6">
      <w:pPr>
        <w:pStyle w:val="Kontaktinfos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087">
        <w:rPr>
          <w:rFonts w:ascii="Times New Roman" w:hAnsi="Times New Roman" w:cs="Times New Roman"/>
          <w:sz w:val="28"/>
          <w:szCs w:val="28"/>
        </w:rPr>
        <w:t>PLZ-Gebiete 60, 61, 63, 64, 35 und 36</w:t>
      </w:r>
    </w:p>
    <w:p w:rsidR="00FF2081" w:rsidRPr="00896087" w:rsidRDefault="00FF2081" w:rsidP="00D154B6">
      <w:pPr>
        <w:pStyle w:val="Kontaktinfos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081" w:rsidRPr="00896087" w:rsidRDefault="00896087" w:rsidP="00D154B6">
      <w:pPr>
        <w:pStyle w:val="Kontaktinfos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087">
        <w:rPr>
          <w:rFonts w:ascii="Times New Roman" w:hAnsi="Times New Roman" w:cs="Times New Roman"/>
          <w:sz w:val="28"/>
          <w:szCs w:val="28"/>
        </w:rPr>
        <w:t>23</w:t>
      </w:r>
      <w:r w:rsidR="0065464B" w:rsidRPr="00896087">
        <w:rPr>
          <w:rFonts w:ascii="Times New Roman" w:hAnsi="Times New Roman" w:cs="Times New Roman"/>
          <w:sz w:val="28"/>
          <w:szCs w:val="28"/>
        </w:rPr>
        <w:t>.Mai 2023</w:t>
      </w:r>
    </w:p>
    <w:p w:rsidR="00D154B6" w:rsidRPr="00896087" w:rsidRDefault="00D154B6" w:rsidP="00D154B6">
      <w:pPr>
        <w:pStyle w:val="Kontaktinfos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6087">
        <w:rPr>
          <w:rFonts w:ascii="Times New Roman" w:hAnsi="Times New Roman" w:cs="Times New Roman"/>
          <w:color w:val="auto"/>
          <w:sz w:val="28"/>
          <w:szCs w:val="28"/>
        </w:rPr>
        <w:t xml:space="preserve"> um </w:t>
      </w:r>
      <w:r w:rsidRPr="00896087">
        <w:rPr>
          <w:rFonts w:ascii="Times New Roman" w:hAnsi="Times New Roman" w:cs="Times New Roman"/>
          <w:b/>
          <w:color w:val="auto"/>
          <w:sz w:val="28"/>
          <w:szCs w:val="28"/>
        </w:rPr>
        <w:t>19:00 Uhr</w:t>
      </w:r>
    </w:p>
    <w:p w:rsidR="00896087" w:rsidRPr="00896087" w:rsidRDefault="00274472" w:rsidP="00D154B6">
      <w:pPr>
        <w:pStyle w:val="Kontaktinfos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ett"/>
          <w:rFonts w:ascii="Times New Roman" w:hAnsi="Times New Roman" w:cs="Times New Roman"/>
          <w:color w:val="676767"/>
          <w:sz w:val="28"/>
          <w:szCs w:val="28"/>
          <w:bdr w:val="none" w:sz="0" w:space="0" w:color="auto" w:frame="1"/>
          <w:shd w:val="clear" w:color="auto" w:fill="F8F8F8"/>
        </w:rPr>
        <w:t>„</w:t>
      </w:r>
      <w:r w:rsidR="00896087" w:rsidRPr="00896087">
        <w:rPr>
          <w:rStyle w:val="Fett"/>
          <w:rFonts w:ascii="Times New Roman" w:hAnsi="Times New Roman" w:cs="Times New Roman"/>
          <w:color w:val="676767"/>
          <w:sz w:val="28"/>
          <w:szCs w:val="28"/>
          <w:bdr w:val="none" w:sz="0" w:space="0" w:color="auto" w:frame="1"/>
          <w:shd w:val="clear" w:color="auto" w:fill="F8F8F8"/>
        </w:rPr>
        <w:t>Alt-Oberurseler Brauhaus</w:t>
      </w:r>
      <w:r>
        <w:rPr>
          <w:rStyle w:val="Fett"/>
          <w:rFonts w:ascii="Times New Roman" w:hAnsi="Times New Roman" w:cs="Times New Roman"/>
          <w:color w:val="676767"/>
          <w:sz w:val="28"/>
          <w:szCs w:val="28"/>
          <w:bdr w:val="none" w:sz="0" w:space="0" w:color="auto" w:frame="1"/>
          <w:shd w:val="clear" w:color="auto" w:fill="F8F8F8"/>
        </w:rPr>
        <w:t>“</w:t>
      </w:r>
      <w:r w:rsidR="00896087" w:rsidRPr="00896087">
        <w:rPr>
          <w:rFonts w:ascii="Times New Roman" w:hAnsi="Times New Roman" w:cs="Times New Roman"/>
          <w:b/>
          <w:bCs/>
          <w:color w:val="676767"/>
          <w:sz w:val="28"/>
          <w:szCs w:val="28"/>
          <w:bdr w:val="none" w:sz="0" w:space="0" w:color="auto" w:frame="1"/>
          <w:shd w:val="clear" w:color="auto" w:fill="F8F8F8"/>
        </w:rPr>
        <w:br/>
      </w:r>
      <w:r w:rsidR="00896087" w:rsidRPr="00896087">
        <w:rPr>
          <w:rStyle w:val="Fett"/>
          <w:rFonts w:ascii="Times New Roman" w:hAnsi="Times New Roman" w:cs="Times New Roman"/>
          <w:color w:val="676767"/>
          <w:sz w:val="28"/>
          <w:szCs w:val="28"/>
          <w:bdr w:val="none" w:sz="0" w:space="0" w:color="auto" w:frame="1"/>
          <w:shd w:val="clear" w:color="auto" w:fill="F8F8F8"/>
        </w:rPr>
        <w:t>Ackergasse 13, 61440 Oberursel (Taunus)</w:t>
      </w:r>
    </w:p>
    <w:p w:rsidR="00FF2081" w:rsidRPr="00896087" w:rsidRDefault="00FF2081" w:rsidP="00D154B6">
      <w:pPr>
        <w:pStyle w:val="Kontaktinfos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154B6" w:rsidRPr="00896087" w:rsidRDefault="00D154B6" w:rsidP="00D154B6">
      <w:pPr>
        <w:pStyle w:val="Kontaktinfos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6087">
        <w:rPr>
          <w:rFonts w:ascii="Times New Roman" w:hAnsi="Times New Roman" w:cs="Times New Roman"/>
          <w:b/>
          <w:color w:val="auto"/>
          <w:sz w:val="28"/>
          <w:szCs w:val="28"/>
        </w:rPr>
        <w:t>Tagesordnung</w:t>
      </w:r>
    </w:p>
    <w:p w:rsidR="00D154B6" w:rsidRPr="00896087" w:rsidRDefault="00D154B6" w:rsidP="00D154B6">
      <w:pPr>
        <w:pStyle w:val="Kontaktinfos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154B6" w:rsidRPr="00896087" w:rsidRDefault="00D154B6" w:rsidP="00D154B6">
      <w:pPr>
        <w:pStyle w:val="Kontaktinfo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96087">
        <w:rPr>
          <w:rFonts w:ascii="Times New Roman" w:hAnsi="Times New Roman" w:cs="Times New Roman"/>
          <w:color w:val="auto"/>
          <w:sz w:val="28"/>
          <w:szCs w:val="28"/>
        </w:rPr>
        <w:t>Begrüßung</w:t>
      </w:r>
    </w:p>
    <w:p w:rsidR="00D154B6" w:rsidRPr="00896087" w:rsidRDefault="00D154B6" w:rsidP="00D154B6">
      <w:pPr>
        <w:pStyle w:val="Kontaktinfo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96087">
        <w:rPr>
          <w:rFonts w:ascii="Times New Roman" w:hAnsi="Times New Roman" w:cs="Times New Roman"/>
          <w:color w:val="auto"/>
          <w:sz w:val="28"/>
          <w:szCs w:val="28"/>
        </w:rPr>
        <w:t>Wahl des Protokollführers</w:t>
      </w:r>
    </w:p>
    <w:p w:rsidR="00D154B6" w:rsidRPr="00896087" w:rsidRDefault="00D154B6" w:rsidP="00D154B6">
      <w:pPr>
        <w:pStyle w:val="Kontaktinfo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96087">
        <w:rPr>
          <w:rFonts w:ascii="Times New Roman" w:hAnsi="Times New Roman" w:cs="Times New Roman"/>
          <w:color w:val="auto"/>
          <w:sz w:val="28"/>
          <w:szCs w:val="28"/>
        </w:rPr>
        <w:t>Genehmigung der Tagesordnung</w:t>
      </w:r>
    </w:p>
    <w:p w:rsidR="00D154B6" w:rsidRPr="00896087" w:rsidRDefault="00D154B6" w:rsidP="00D154B6">
      <w:pPr>
        <w:pStyle w:val="Kontaktinfo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96087">
        <w:rPr>
          <w:rFonts w:ascii="Times New Roman" w:hAnsi="Times New Roman" w:cs="Times New Roman"/>
          <w:color w:val="auto"/>
          <w:sz w:val="28"/>
          <w:szCs w:val="28"/>
        </w:rPr>
        <w:t>G</w:t>
      </w:r>
      <w:r w:rsidR="006274CB" w:rsidRPr="00896087">
        <w:rPr>
          <w:rFonts w:ascii="Times New Roman" w:hAnsi="Times New Roman" w:cs="Times New Roman"/>
          <w:color w:val="auto"/>
          <w:sz w:val="28"/>
          <w:szCs w:val="28"/>
        </w:rPr>
        <w:t>enehmigung des Protokolls vom 22. September 2022</w:t>
      </w:r>
    </w:p>
    <w:p w:rsidR="00D154B6" w:rsidRPr="00896087" w:rsidRDefault="00D154B6" w:rsidP="00D154B6">
      <w:pPr>
        <w:pStyle w:val="Kontaktinfo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96087">
        <w:rPr>
          <w:rFonts w:ascii="Times New Roman" w:hAnsi="Times New Roman" w:cs="Times New Roman"/>
          <w:color w:val="auto"/>
          <w:sz w:val="28"/>
          <w:szCs w:val="28"/>
        </w:rPr>
        <w:t>Bericht des Vorstandes der Regionalgruppe</w:t>
      </w:r>
    </w:p>
    <w:p w:rsidR="00D154B6" w:rsidRPr="00896087" w:rsidRDefault="00D154B6" w:rsidP="00D154B6">
      <w:pPr>
        <w:pStyle w:val="Kontaktinfos"/>
        <w:spacing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896087">
        <w:rPr>
          <w:rFonts w:ascii="Times New Roman" w:hAnsi="Times New Roman" w:cs="Times New Roman"/>
          <w:color w:val="auto"/>
          <w:sz w:val="28"/>
          <w:szCs w:val="28"/>
        </w:rPr>
        <w:t>- 1. Vorsitzende</w:t>
      </w:r>
    </w:p>
    <w:p w:rsidR="00896087" w:rsidRDefault="00D154B6" w:rsidP="00896087">
      <w:pPr>
        <w:pStyle w:val="Kontaktinfos"/>
        <w:spacing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896087">
        <w:rPr>
          <w:rFonts w:ascii="Times New Roman" w:hAnsi="Times New Roman" w:cs="Times New Roman"/>
          <w:color w:val="auto"/>
          <w:sz w:val="28"/>
          <w:szCs w:val="28"/>
        </w:rPr>
        <w:t>- Kassenwartin</w:t>
      </w:r>
      <w:r w:rsidR="000016C1" w:rsidRPr="00896087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</w:p>
    <w:p w:rsidR="009C1598" w:rsidRDefault="009C1598" w:rsidP="00274472">
      <w:pPr>
        <w:pStyle w:val="Kontaktinfos"/>
        <w:spacing w:line="240" w:lineRule="auto"/>
        <w:ind w:left="5760" w:hanging="5415"/>
        <w:rPr>
          <w:rFonts w:ascii="Times New Roman" w:hAnsi="Times New Roman" w:cs="Times New Roman"/>
          <w:color w:val="auto"/>
          <w:sz w:val="28"/>
          <w:szCs w:val="28"/>
        </w:rPr>
      </w:pPr>
      <w:r w:rsidRPr="00FD6E98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="00FD6E98" w:rsidRPr="00FD6E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D6E98">
        <w:rPr>
          <w:rFonts w:ascii="Times New Roman" w:hAnsi="Times New Roman" w:cs="Times New Roman"/>
          <w:color w:val="auto"/>
          <w:sz w:val="28"/>
          <w:szCs w:val="28"/>
        </w:rPr>
        <w:t>Bericht der Kassenprüfer</w:t>
      </w:r>
      <w:r w:rsidR="00274472" w:rsidRPr="00FD6E98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</w:p>
    <w:p w:rsidR="00FD6E98" w:rsidRDefault="00FD6E98" w:rsidP="00FD6E98">
      <w:pPr>
        <w:pStyle w:val="Kontaktinfos"/>
        <w:spacing w:line="240" w:lineRule="auto"/>
        <w:ind w:left="5760" w:hanging="541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  Aussprache</w:t>
      </w:r>
    </w:p>
    <w:p w:rsidR="00FF2081" w:rsidRDefault="00FD6E98" w:rsidP="00FD6E98">
      <w:pPr>
        <w:pStyle w:val="Kontaktinfos"/>
        <w:spacing w:line="240" w:lineRule="auto"/>
        <w:ind w:left="5760" w:hanging="541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  Entlastung des Vorstandes</w:t>
      </w:r>
      <w:r w:rsidR="002744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D6E98" w:rsidRPr="00896087" w:rsidRDefault="00FD6E98" w:rsidP="00FD6E98">
      <w:pPr>
        <w:pStyle w:val="Kontaktinfos"/>
        <w:spacing w:line="240" w:lineRule="auto"/>
        <w:ind w:left="5760" w:hanging="541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9.  Neuwahl</w:t>
      </w:r>
    </w:p>
    <w:p w:rsidR="006274CB" w:rsidRPr="00896087" w:rsidRDefault="00274472" w:rsidP="006274CB">
      <w:pPr>
        <w:pStyle w:val="Kontaktinfos"/>
        <w:spacing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274CB" w:rsidRPr="00896087">
        <w:rPr>
          <w:rFonts w:ascii="Times New Roman" w:hAnsi="Times New Roman" w:cs="Times New Roman"/>
          <w:color w:val="auto"/>
          <w:sz w:val="28"/>
          <w:szCs w:val="28"/>
        </w:rPr>
        <w:t>1. Vorsitzende*er</w:t>
      </w:r>
    </w:p>
    <w:p w:rsidR="006274CB" w:rsidRPr="00896087" w:rsidRDefault="00274472" w:rsidP="006274CB">
      <w:pPr>
        <w:pStyle w:val="Kontaktinfos"/>
        <w:spacing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274CB" w:rsidRPr="00896087">
        <w:rPr>
          <w:rFonts w:ascii="Times New Roman" w:hAnsi="Times New Roman" w:cs="Times New Roman"/>
          <w:color w:val="auto"/>
          <w:sz w:val="28"/>
          <w:szCs w:val="28"/>
        </w:rPr>
        <w:t>2. Vorsitzende*er</w:t>
      </w:r>
    </w:p>
    <w:p w:rsidR="006274CB" w:rsidRPr="00896087" w:rsidRDefault="00274472" w:rsidP="006274CB">
      <w:pPr>
        <w:pStyle w:val="Kontaktinfos"/>
        <w:spacing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Kassenwart*in</w:t>
      </w:r>
    </w:p>
    <w:p w:rsidR="00FD6E98" w:rsidRDefault="00274472" w:rsidP="00FD6E98">
      <w:pPr>
        <w:pStyle w:val="Kontaktinfos"/>
        <w:spacing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274CB" w:rsidRPr="00896087">
        <w:rPr>
          <w:rFonts w:ascii="Times New Roman" w:hAnsi="Times New Roman" w:cs="Times New Roman"/>
          <w:color w:val="auto"/>
          <w:sz w:val="28"/>
          <w:szCs w:val="28"/>
        </w:rPr>
        <w:t>Schriftführer*in</w:t>
      </w:r>
      <w:r w:rsidR="00171156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71156">
        <w:rPr>
          <w:rFonts w:ascii="Times New Roman" w:hAnsi="Times New Roman" w:cs="Times New Roman"/>
          <w:color w:val="auto"/>
          <w:sz w:val="28"/>
          <w:szCs w:val="28"/>
        </w:rPr>
        <w:t>Kassenprüfer</w:t>
      </w:r>
      <w:r w:rsidR="00171156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D6E98">
        <w:rPr>
          <w:rFonts w:ascii="Times New Roman" w:hAnsi="Times New Roman" w:cs="Times New Roman"/>
          <w:color w:val="auto"/>
          <w:sz w:val="28"/>
          <w:szCs w:val="28"/>
        </w:rPr>
        <w:t>stellvertretende Kassenprüfer</w:t>
      </w:r>
    </w:p>
    <w:p w:rsidR="000016C1" w:rsidRDefault="00FD6E98" w:rsidP="00FD6E98">
      <w:pPr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10.  Ausblick 2023</w:t>
      </w:r>
    </w:p>
    <w:p w:rsidR="00FD6E98" w:rsidRPr="00896087" w:rsidRDefault="00FD6E98" w:rsidP="00FD6E98">
      <w:pPr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11.  Verschiedenes </w:t>
      </w:r>
    </w:p>
    <w:p w:rsidR="00D154B6" w:rsidRPr="00896087" w:rsidRDefault="003E2074" w:rsidP="00D154B6">
      <w:pPr>
        <w:pStyle w:val="Kontaktinfos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="00D154B6" w:rsidRPr="00896087">
        <w:rPr>
          <w:rFonts w:ascii="Times New Roman" w:hAnsi="Times New Roman" w:cs="Times New Roman"/>
          <w:color w:val="auto"/>
          <w:sz w:val="28"/>
          <w:szCs w:val="28"/>
        </w:rPr>
        <w:t>Anträge zur Mitgliederversammlung sind in schriftlicher Form a</w:t>
      </w:r>
      <w:r w:rsidR="00896087">
        <w:rPr>
          <w:rFonts w:ascii="Times New Roman" w:hAnsi="Times New Roman" w:cs="Times New Roman"/>
          <w:color w:val="auto"/>
          <w:sz w:val="28"/>
          <w:szCs w:val="28"/>
        </w:rPr>
        <w:t>n die 1. Vorsitzende bis zum 23</w:t>
      </w:r>
      <w:r w:rsidR="00AE3BBD" w:rsidRPr="0089608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274CB" w:rsidRPr="00896087">
        <w:rPr>
          <w:rFonts w:ascii="Times New Roman" w:hAnsi="Times New Roman" w:cs="Times New Roman"/>
          <w:color w:val="auto"/>
          <w:sz w:val="28"/>
          <w:szCs w:val="28"/>
        </w:rPr>
        <w:t xml:space="preserve"> April 2023 </w:t>
      </w:r>
      <w:r w:rsidR="00D154B6" w:rsidRPr="00896087">
        <w:rPr>
          <w:rFonts w:ascii="Times New Roman" w:hAnsi="Times New Roman" w:cs="Times New Roman"/>
          <w:color w:val="auto"/>
          <w:sz w:val="28"/>
          <w:szCs w:val="28"/>
        </w:rPr>
        <w:t>zu stellen.</w:t>
      </w:r>
    </w:p>
    <w:p w:rsidR="00FF2081" w:rsidRPr="00896087" w:rsidRDefault="00D154B6" w:rsidP="00D154B6">
      <w:pPr>
        <w:pStyle w:val="Kontaktinfos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6087">
        <w:rPr>
          <w:rFonts w:ascii="Times New Roman" w:hAnsi="Times New Roman" w:cs="Times New Roman"/>
          <w:color w:val="auto"/>
          <w:sz w:val="28"/>
          <w:szCs w:val="28"/>
        </w:rPr>
        <w:t>Interessierte Mitglieder, Freunde und Gäste der Regionalgruppe Rhein-Main sind herzlich eingela</w:t>
      </w:r>
      <w:r w:rsidR="00FF2081" w:rsidRPr="00896087">
        <w:rPr>
          <w:rFonts w:ascii="Times New Roman" w:hAnsi="Times New Roman" w:cs="Times New Roman"/>
          <w:color w:val="auto"/>
          <w:sz w:val="28"/>
          <w:szCs w:val="28"/>
        </w:rPr>
        <w:t xml:space="preserve">den. </w:t>
      </w:r>
    </w:p>
    <w:p w:rsidR="00D154B6" w:rsidRPr="00896087" w:rsidRDefault="00D154B6" w:rsidP="00D154B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96087">
        <w:rPr>
          <w:rFonts w:ascii="Times New Roman" w:hAnsi="Times New Roman" w:cs="Times New Roman"/>
          <w:color w:val="auto"/>
          <w:sz w:val="28"/>
          <w:szCs w:val="28"/>
        </w:rPr>
        <w:t>Wir freuen uns auf Eure</w:t>
      </w:r>
      <w:r w:rsidR="006274CB" w:rsidRPr="00896087">
        <w:rPr>
          <w:rFonts w:ascii="Times New Roman" w:hAnsi="Times New Roman" w:cs="Times New Roman"/>
          <w:color w:val="auto"/>
          <w:sz w:val="28"/>
          <w:szCs w:val="28"/>
        </w:rPr>
        <w:t>/Ihre</w:t>
      </w:r>
      <w:r w:rsidRPr="00896087">
        <w:rPr>
          <w:rFonts w:ascii="Times New Roman" w:hAnsi="Times New Roman" w:cs="Times New Roman"/>
          <w:color w:val="auto"/>
          <w:sz w:val="28"/>
          <w:szCs w:val="28"/>
        </w:rPr>
        <w:t xml:space="preserve"> Teilnahme.</w:t>
      </w:r>
    </w:p>
    <w:p w:rsidR="00453501" w:rsidRPr="00D154B6" w:rsidRDefault="003E2074" w:rsidP="00D154B6">
      <w:pPr>
        <w:rPr>
          <w:rFonts w:ascii="Arial Nova" w:hAnsi="Arial Nova"/>
          <w:color w:val="auto"/>
          <w:sz w:val="24"/>
          <w:szCs w:val="24"/>
        </w:rPr>
      </w:pPr>
      <w:r>
        <w:rPr>
          <w:rFonts w:ascii="Arial Nova" w:hAnsi="Arial Nova"/>
          <w:color w:val="auto"/>
          <w:sz w:val="24"/>
          <w:szCs w:val="24"/>
        </w:rPr>
        <w:br/>
      </w:r>
      <w:bookmarkStart w:id="0" w:name="_GoBack"/>
      <w:bookmarkEnd w:id="0"/>
      <w:r w:rsidR="00D154B6" w:rsidRPr="00D154B6">
        <w:rPr>
          <w:rFonts w:ascii="Arial Nova" w:hAnsi="Arial Nova"/>
          <w:color w:val="auto"/>
          <w:sz w:val="24"/>
          <w:szCs w:val="24"/>
        </w:rPr>
        <w:t>Christa Fassl-Steimle</w:t>
      </w:r>
      <w:r w:rsidR="00D154B6">
        <w:rPr>
          <w:rFonts w:ascii="Arial Nova" w:hAnsi="Arial Nova"/>
          <w:color w:val="auto"/>
          <w:sz w:val="24"/>
          <w:szCs w:val="24"/>
        </w:rPr>
        <w:br/>
        <w:t>1. Vorsitzende</w:t>
      </w:r>
    </w:p>
    <w:sectPr w:rsidR="00453501" w:rsidRPr="00D154B6" w:rsidSect="00843AE9">
      <w:headerReference w:type="default" r:id="rId11"/>
      <w:footerReference w:type="default" r:id="rId12"/>
      <w:pgSz w:w="11906" w:h="16838" w:code="9"/>
      <w:pgMar w:top="1418" w:right="1440" w:bottom="720" w:left="1440" w:header="45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A86" w:rsidRDefault="00870A86" w:rsidP="00D45945">
      <w:pPr>
        <w:spacing w:before="0" w:after="0" w:line="240" w:lineRule="auto"/>
      </w:pPr>
      <w:r>
        <w:separator/>
      </w:r>
    </w:p>
  </w:endnote>
  <w:endnote w:type="continuationSeparator" w:id="0">
    <w:p w:rsidR="00870A86" w:rsidRDefault="00870A86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C93CFA" w:rsidRPr="00C93CFA" w:rsidTr="003C1455">
      <w:tc>
        <w:tcPr>
          <w:tcW w:w="3005" w:type="dxa"/>
        </w:tcPr>
        <w:p w:rsidR="00453501" w:rsidRDefault="00453501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>
            <w:rPr>
              <w:rFonts w:ascii="Arial Nova" w:hAnsi="Arial Nova"/>
              <w:color w:val="auto"/>
              <w:sz w:val="16"/>
              <w:szCs w:val="16"/>
            </w:rPr>
            <w:br/>
            <w:t xml:space="preserve">E-Mail: </w:t>
          </w:r>
          <w:r w:rsidR="00AA06B2">
            <w:rPr>
              <w:rFonts w:ascii="Arial Nova" w:hAnsi="Arial Nova"/>
              <w:color w:val="auto"/>
              <w:sz w:val="16"/>
              <w:szCs w:val="16"/>
            </w:rPr>
            <w:t xml:space="preserve"> </w:t>
          </w:r>
          <w:r w:rsidR="003F78B3">
            <w:rPr>
              <w:rFonts w:ascii="Arial Nova" w:hAnsi="Arial Nova"/>
              <w:color w:val="auto"/>
              <w:sz w:val="16"/>
              <w:szCs w:val="16"/>
            </w:rPr>
            <w:t xml:space="preserve"> </w:t>
          </w:r>
          <w:r w:rsidR="00D154B6">
            <w:rPr>
              <w:rFonts w:ascii="Arial Nova" w:hAnsi="Arial Nova"/>
              <w:color w:val="auto"/>
              <w:sz w:val="16"/>
              <w:szCs w:val="16"/>
            </w:rPr>
            <w:t xml:space="preserve">           </w:t>
          </w:r>
          <w:r w:rsidR="003F78B3">
            <w:rPr>
              <w:rFonts w:ascii="Arial Nova" w:hAnsi="Arial Nova"/>
              <w:color w:val="auto"/>
              <w:sz w:val="16"/>
              <w:szCs w:val="16"/>
            </w:rPr>
            <w:t>V</w:t>
          </w:r>
          <w:r w:rsidR="00D154B6">
            <w:rPr>
              <w:rFonts w:ascii="Arial Nova" w:hAnsi="Arial Nova"/>
              <w:color w:val="auto"/>
              <w:sz w:val="16"/>
              <w:szCs w:val="16"/>
            </w:rPr>
            <w:t>1</w:t>
          </w:r>
          <w:r>
            <w:rPr>
              <w:rFonts w:ascii="Arial Nova" w:hAnsi="Arial Nova"/>
              <w:color w:val="auto"/>
              <w:sz w:val="16"/>
              <w:szCs w:val="16"/>
            </w:rPr>
            <w:t>@lcd-rheinmain.de</w:t>
          </w:r>
        </w:p>
        <w:p w:rsidR="00453501" w:rsidRDefault="00453501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>
            <w:rPr>
              <w:rFonts w:ascii="Arial Nova" w:hAnsi="Arial Nova"/>
              <w:color w:val="auto"/>
              <w:sz w:val="16"/>
              <w:szCs w:val="16"/>
            </w:rPr>
            <w:t xml:space="preserve">Internet https://www.lcd-rheinmain.de </w:t>
          </w:r>
        </w:p>
        <w:p w:rsidR="003C1455" w:rsidRPr="00C93CFA" w:rsidRDefault="003C1455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</w:p>
      </w:tc>
      <w:tc>
        <w:tcPr>
          <w:tcW w:w="3005" w:type="dxa"/>
        </w:tcPr>
        <w:p w:rsidR="00453501" w:rsidRDefault="003C1455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 w:rsidRPr="00C93CFA">
            <w:rPr>
              <w:rFonts w:ascii="Arial Nova" w:hAnsi="Arial Nova"/>
              <w:color w:val="auto"/>
              <w:sz w:val="16"/>
              <w:szCs w:val="16"/>
            </w:rPr>
            <w:t xml:space="preserve">1. Vorsitzende: </w:t>
          </w:r>
        </w:p>
        <w:p w:rsidR="003C1455" w:rsidRPr="00C93CFA" w:rsidRDefault="003C1455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 w:rsidRPr="00C93CFA">
            <w:rPr>
              <w:rFonts w:ascii="Arial Nova" w:hAnsi="Arial Nova"/>
              <w:color w:val="auto"/>
              <w:sz w:val="16"/>
              <w:szCs w:val="16"/>
            </w:rPr>
            <w:t>Christa Fassl-Steimle</w:t>
          </w:r>
        </w:p>
        <w:p w:rsidR="00453501" w:rsidRDefault="003C1455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 w:rsidRPr="00C93CFA">
            <w:rPr>
              <w:rFonts w:ascii="Arial Nova" w:hAnsi="Arial Nova"/>
              <w:color w:val="auto"/>
              <w:sz w:val="16"/>
              <w:szCs w:val="16"/>
            </w:rPr>
            <w:t>2. Vorsitzende:</w:t>
          </w:r>
        </w:p>
        <w:p w:rsidR="003C1455" w:rsidRPr="00C93CFA" w:rsidRDefault="003C1455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 w:rsidRPr="00C93CFA">
            <w:rPr>
              <w:rFonts w:ascii="Arial Nova" w:hAnsi="Arial Nova"/>
              <w:color w:val="auto"/>
              <w:sz w:val="16"/>
              <w:szCs w:val="16"/>
            </w:rPr>
            <w:t>Heidy Gröger</w:t>
          </w:r>
        </w:p>
      </w:tc>
      <w:tc>
        <w:tcPr>
          <w:tcW w:w="3006" w:type="dxa"/>
        </w:tcPr>
        <w:p w:rsidR="003C1455" w:rsidRPr="00C93CFA" w:rsidRDefault="003C1455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 w:rsidRPr="00C93CFA">
            <w:rPr>
              <w:rFonts w:ascii="Arial Nova" w:hAnsi="Arial Nova"/>
              <w:color w:val="auto"/>
              <w:sz w:val="16"/>
              <w:szCs w:val="16"/>
            </w:rPr>
            <w:t>Bankverbindung</w:t>
          </w:r>
        </w:p>
        <w:p w:rsidR="003C1455" w:rsidRPr="00C93CFA" w:rsidRDefault="003C1455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 w:rsidRPr="00C93CFA">
            <w:rPr>
              <w:rFonts w:ascii="Arial Nova" w:hAnsi="Arial Nova"/>
              <w:color w:val="auto"/>
              <w:sz w:val="16"/>
              <w:szCs w:val="16"/>
            </w:rPr>
            <w:t xml:space="preserve">Frankfurter Volksbank eG </w:t>
          </w:r>
        </w:p>
        <w:p w:rsidR="003C1455" w:rsidRDefault="00453501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>
            <w:rPr>
              <w:rFonts w:ascii="Arial Nova" w:hAnsi="Arial Nova"/>
              <w:color w:val="auto"/>
              <w:sz w:val="16"/>
              <w:szCs w:val="16"/>
            </w:rPr>
            <w:t xml:space="preserve">IBAN: DE96 5019 0000 6200 2193 90 </w:t>
          </w:r>
        </w:p>
        <w:p w:rsidR="00453501" w:rsidRPr="00C93CFA" w:rsidRDefault="00453501" w:rsidP="00453501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>
            <w:rPr>
              <w:rFonts w:ascii="Arial Nova" w:hAnsi="Arial Nova"/>
              <w:color w:val="auto"/>
              <w:sz w:val="16"/>
              <w:szCs w:val="16"/>
            </w:rPr>
            <w:t>BIC:   FFVBDEFFXXX</w:t>
          </w:r>
        </w:p>
      </w:tc>
    </w:tr>
    <w:tr w:rsidR="00C93CFA" w:rsidRPr="00C93CFA" w:rsidTr="003C1455">
      <w:tc>
        <w:tcPr>
          <w:tcW w:w="3005" w:type="dxa"/>
        </w:tcPr>
        <w:p w:rsidR="00453501" w:rsidRPr="00C93CFA" w:rsidRDefault="00453501" w:rsidP="00453501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  <w:r>
            <w:rPr>
              <w:rFonts w:ascii="Arial Nova" w:hAnsi="Arial Nova"/>
              <w:color w:val="auto"/>
              <w:sz w:val="16"/>
              <w:szCs w:val="16"/>
            </w:rPr>
            <w:t xml:space="preserve">Eine Regionalgruppe </w:t>
          </w:r>
          <w:r w:rsidR="00843AE9">
            <w:rPr>
              <w:rFonts w:ascii="Arial Nova" w:hAnsi="Arial Nova"/>
              <w:color w:val="auto"/>
              <w:sz w:val="16"/>
              <w:szCs w:val="16"/>
            </w:rPr>
            <w:t xml:space="preserve"> </w:t>
          </w:r>
          <w:r>
            <w:rPr>
              <w:rFonts w:ascii="Arial Nova" w:hAnsi="Arial Nova"/>
              <w:color w:val="auto"/>
              <w:sz w:val="16"/>
              <w:szCs w:val="16"/>
            </w:rPr>
            <w:t>des LCD e.V.</w:t>
          </w:r>
        </w:p>
      </w:tc>
      <w:tc>
        <w:tcPr>
          <w:tcW w:w="3005" w:type="dxa"/>
        </w:tcPr>
        <w:p w:rsidR="00453501" w:rsidRPr="00C93CFA" w:rsidRDefault="00453501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</w:p>
      </w:tc>
      <w:tc>
        <w:tcPr>
          <w:tcW w:w="3006" w:type="dxa"/>
        </w:tcPr>
        <w:p w:rsidR="00453501" w:rsidRPr="00C93CFA" w:rsidRDefault="00453501">
          <w:pPr>
            <w:pStyle w:val="Fuzeile"/>
            <w:rPr>
              <w:rFonts w:ascii="Arial Nova" w:hAnsi="Arial Nova"/>
              <w:color w:val="auto"/>
              <w:sz w:val="16"/>
              <w:szCs w:val="16"/>
            </w:rPr>
          </w:pPr>
        </w:p>
      </w:tc>
    </w:tr>
  </w:tbl>
  <w:p w:rsidR="00865F45" w:rsidRPr="00C93CFA" w:rsidRDefault="00865F45" w:rsidP="00843AE9">
    <w:pPr>
      <w:pStyle w:val="Fuzeile"/>
      <w:rPr>
        <w:rFonts w:ascii="Arial Nova" w:hAnsi="Arial Nova"/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A86" w:rsidRDefault="00870A86" w:rsidP="00D45945">
      <w:pPr>
        <w:spacing w:before="0" w:after="0" w:line="240" w:lineRule="auto"/>
      </w:pPr>
      <w:r>
        <w:separator/>
      </w:r>
    </w:p>
  </w:footnote>
  <w:footnote w:type="continuationSeparator" w:id="0">
    <w:p w:rsidR="00870A86" w:rsidRDefault="00870A86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45" w:rsidRDefault="00865F45" w:rsidP="00865F45">
    <w:pPr>
      <w:pStyle w:val="Kopfzeile"/>
      <w:jc w:val="left"/>
      <w:rPr>
        <w:rFonts w:ascii="Arial Nova" w:hAnsi="Arial Nova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4371974</wp:posOffset>
          </wp:positionH>
          <wp:positionV relativeFrom="paragraph">
            <wp:posOffset>38100</wp:posOffset>
          </wp:positionV>
          <wp:extent cx="1476375" cy="1117256"/>
          <wp:effectExtent l="0" t="0" r="0" b="698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abrador_deutschl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547" cy="1120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5945" w:rsidRPr="00865F45" w:rsidRDefault="00865F45" w:rsidP="00865F45">
    <w:pPr>
      <w:pStyle w:val="Kopfzeile"/>
      <w:jc w:val="left"/>
      <w:rPr>
        <w:rFonts w:ascii="Arial Nova" w:hAnsi="Arial Nova"/>
        <w:b/>
        <w:sz w:val="36"/>
        <w:szCs w:val="36"/>
      </w:rPr>
    </w:pPr>
    <w:r w:rsidRPr="00865F45">
      <w:rPr>
        <w:rFonts w:ascii="Arial Nova" w:hAnsi="Arial Nova"/>
        <w:b/>
        <w:sz w:val="36"/>
        <w:szCs w:val="36"/>
      </w:rPr>
      <w:t>Regionalgruppe Rhein-Main</w:t>
    </w:r>
  </w:p>
  <w:p w:rsidR="00865F45" w:rsidRDefault="00865F45" w:rsidP="00865F45">
    <w:pPr>
      <w:pStyle w:val="Kopfzeile"/>
      <w:jc w:val="left"/>
      <w:rPr>
        <w:rFonts w:ascii="Arial Nova" w:hAnsi="Arial Nova"/>
        <w:sz w:val="36"/>
        <w:szCs w:val="36"/>
      </w:rPr>
    </w:pPr>
    <w:r>
      <w:rPr>
        <w:rFonts w:ascii="Arial Nova" w:hAnsi="Arial Nova"/>
        <w:sz w:val="36"/>
        <w:szCs w:val="36"/>
      </w:rPr>
      <w:t>im LCD e.V.</w:t>
    </w:r>
  </w:p>
  <w:p w:rsidR="00453501" w:rsidRPr="00453501" w:rsidRDefault="00453501" w:rsidP="00865F45">
    <w:pPr>
      <w:pStyle w:val="Kopfzeile"/>
      <w:jc w:val="left"/>
      <w:rPr>
        <w:i/>
        <w:color w:val="808080" w:themeColor="background1" w:themeShade="8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9A8"/>
    <w:multiLevelType w:val="hybridMultilevel"/>
    <w:tmpl w:val="E272DC94"/>
    <w:lvl w:ilvl="0" w:tplc="7828FC5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70FC4"/>
    <w:multiLevelType w:val="hybridMultilevel"/>
    <w:tmpl w:val="B9383C00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91F58"/>
    <w:multiLevelType w:val="hybridMultilevel"/>
    <w:tmpl w:val="B8367A20"/>
    <w:lvl w:ilvl="0" w:tplc="40F20EC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4F25AD"/>
    <w:multiLevelType w:val="hybridMultilevel"/>
    <w:tmpl w:val="F112FA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45"/>
    <w:rsid w:val="000016C1"/>
    <w:rsid w:val="00044BC0"/>
    <w:rsid w:val="00074E09"/>
    <w:rsid w:val="00083BAA"/>
    <w:rsid w:val="00160118"/>
    <w:rsid w:val="00171156"/>
    <w:rsid w:val="001766D6"/>
    <w:rsid w:val="001F73BE"/>
    <w:rsid w:val="00260E53"/>
    <w:rsid w:val="00274472"/>
    <w:rsid w:val="002869BF"/>
    <w:rsid w:val="003444BE"/>
    <w:rsid w:val="003936EF"/>
    <w:rsid w:val="003A04CC"/>
    <w:rsid w:val="003C1455"/>
    <w:rsid w:val="003D290D"/>
    <w:rsid w:val="003E2074"/>
    <w:rsid w:val="003E24DF"/>
    <w:rsid w:val="003F78B3"/>
    <w:rsid w:val="00453501"/>
    <w:rsid w:val="00456244"/>
    <w:rsid w:val="00460AB5"/>
    <w:rsid w:val="00480AF4"/>
    <w:rsid w:val="004915A3"/>
    <w:rsid w:val="004A2B0D"/>
    <w:rsid w:val="004A79E0"/>
    <w:rsid w:val="00563742"/>
    <w:rsid w:val="00564809"/>
    <w:rsid w:val="005900AD"/>
    <w:rsid w:val="00597E25"/>
    <w:rsid w:val="005B130A"/>
    <w:rsid w:val="005C2210"/>
    <w:rsid w:val="00615018"/>
    <w:rsid w:val="0062123A"/>
    <w:rsid w:val="006274CB"/>
    <w:rsid w:val="00646E75"/>
    <w:rsid w:val="0065464B"/>
    <w:rsid w:val="00695FB5"/>
    <w:rsid w:val="006F412C"/>
    <w:rsid w:val="006F6F10"/>
    <w:rsid w:val="00783E79"/>
    <w:rsid w:val="007B5AE8"/>
    <w:rsid w:val="007F5192"/>
    <w:rsid w:val="00843AE9"/>
    <w:rsid w:val="00854268"/>
    <w:rsid w:val="00865F45"/>
    <w:rsid w:val="00870A86"/>
    <w:rsid w:val="00896087"/>
    <w:rsid w:val="0089695E"/>
    <w:rsid w:val="008D7BFB"/>
    <w:rsid w:val="009C1598"/>
    <w:rsid w:val="00A11A20"/>
    <w:rsid w:val="00A61F41"/>
    <w:rsid w:val="00A96CF8"/>
    <w:rsid w:val="00AA06B2"/>
    <w:rsid w:val="00AB4269"/>
    <w:rsid w:val="00AD597A"/>
    <w:rsid w:val="00AE3BBD"/>
    <w:rsid w:val="00AE59A3"/>
    <w:rsid w:val="00B50294"/>
    <w:rsid w:val="00BD2006"/>
    <w:rsid w:val="00BD779B"/>
    <w:rsid w:val="00C70786"/>
    <w:rsid w:val="00C8222A"/>
    <w:rsid w:val="00C93CFA"/>
    <w:rsid w:val="00D154B6"/>
    <w:rsid w:val="00D45945"/>
    <w:rsid w:val="00D66593"/>
    <w:rsid w:val="00D7180A"/>
    <w:rsid w:val="00E16782"/>
    <w:rsid w:val="00E27B46"/>
    <w:rsid w:val="00E55D74"/>
    <w:rsid w:val="00E6540C"/>
    <w:rsid w:val="00E81E2A"/>
    <w:rsid w:val="00E834B7"/>
    <w:rsid w:val="00EE0952"/>
    <w:rsid w:val="00F34602"/>
    <w:rsid w:val="00F3707E"/>
    <w:rsid w:val="00FD6E98"/>
    <w:rsid w:val="00FE0F43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0AE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3501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4C661A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Empfnger">
    <w:name w:val="Empfänger"/>
    <w:basedOn w:val="berschrift2"/>
    <w:uiPriority w:val="3"/>
    <w:qFormat/>
    <w:rsid w:val="00D45945"/>
    <w:pPr>
      <w:spacing w:before="1200"/>
    </w:pPr>
    <w:rPr>
      <w:color w:val="000000" w:themeColor="text1"/>
    </w:rPr>
  </w:style>
  <w:style w:type="paragraph" w:styleId="Anrede">
    <w:name w:val="Salutation"/>
    <w:basedOn w:val="Standard"/>
    <w:link w:val="AnredeZchn"/>
    <w:uiPriority w:val="4"/>
    <w:unhideWhenUsed/>
    <w:qFormat/>
    <w:rsid w:val="003E24DF"/>
    <w:pPr>
      <w:spacing w:before="720"/>
    </w:pPr>
  </w:style>
  <w:style w:type="character" w:customStyle="1" w:styleId="AnredeZchn">
    <w:name w:val="Anrede Zchn"/>
    <w:basedOn w:val="Absatz-Standardschriftart"/>
    <w:link w:val="Anrede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Unterschrift">
    <w:name w:val="Signature"/>
    <w:basedOn w:val="Standard"/>
    <w:link w:val="UnterschriftZchn"/>
    <w:uiPriority w:val="7"/>
    <w:unhideWhenUsed/>
    <w:qFormat/>
    <w:rsid w:val="003E24DF"/>
    <w:rPr>
      <w:b/>
      <w:bCs/>
    </w:rPr>
  </w:style>
  <w:style w:type="character" w:customStyle="1" w:styleId="UnterschriftZchn">
    <w:name w:val="Unterschrift Zchn"/>
    <w:basedOn w:val="Absatz-Standardschriftart"/>
    <w:link w:val="Unterschrift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3E24DF"/>
    <w:pPr>
      <w:spacing w:after="0"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Fett">
    <w:name w:val="Strong"/>
    <w:basedOn w:val="Absatz-Standardschriftart"/>
    <w:uiPriority w:val="22"/>
    <w:qFormat/>
    <w:rsid w:val="003E24DF"/>
    <w:rPr>
      <w:b/>
      <w:bCs/>
    </w:rPr>
  </w:style>
  <w:style w:type="paragraph" w:customStyle="1" w:styleId="Kontaktinfos">
    <w:name w:val="Kontaktinfos"/>
    <w:basedOn w:val="Standard"/>
    <w:uiPriority w:val="1"/>
    <w:qFormat/>
    <w:rsid w:val="003E24DF"/>
    <w:pPr>
      <w:spacing w:before="0"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766D6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el">
    <w:name w:val="Title"/>
    <w:basedOn w:val="berschrift1"/>
    <w:next w:val="Standard"/>
    <w:link w:val="TitelZchn"/>
    <w:uiPriority w:val="10"/>
    <w:rsid w:val="00D45945"/>
    <w:rPr>
      <w:color w:val="000000" w:themeColor="text1"/>
    </w:rPr>
  </w:style>
  <w:style w:type="character" w:customStyle="1" w:styleId="TitelZchn">
    <w:name w:val="Titel Zchn"/>
    <w:basedOn w:val="Absatz-Standardschriftart"/>
    <w:link w:val="Titel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ellenraster">
    <w:name w:val="Table Grid"/>
    <w:basedOn w:val="NormaleTabelle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53501"/>
    <w:rPr>
      <w:color w:val="EE7B08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53501"/>
    <w:rPr>
      <w:rFonts w:asciiTheme="majorHAnsi" w:eastAsiaTheme="majorEastAsia" w:hAnsiTheme="majorHAnsi" w:cstheme="majorBidi"/>
      <w:color w:val="4C661A" w:themeColor="accent1" w:themeShade="7F"/>
      <w:kern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9E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9E0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Microsoft\Templates\Briefkopf%20mit%20Logo%20in%20Fettdruck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44C644-F2FD-46CE-891C-F5192FA9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mit Logo in Fettdruck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2023-02-28T08:03:00Z</dcterms:created>
  <dcterms:modified xsi:type="dcterms:W3CDTF">2023-02-28T08:03:00Z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